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7B" w:rsidRPr="000E2A5F" w:rsidRDefault="003A757B" w:rsidP="000A624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2A5F">
        <w:rPr>
          <w:rFonts w:ascii="Times New Roman" w:hAnsi="Times New Roman" w:cs="Times New Roman"/>
          <w:i/>
          <w:iCs/>
          <w:sz w:val="28"/>
          <w:szCs w:val="28"/>
        </w:rPr>
        <w:t>Mẫu 02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0E2A5F">
        <w:rPr>
          <w:rFonts w:ascii="Times New Roman" w:hAnsi="Times New Roman" w:cs="Times New Roman"/>
          <w:i/>
          <w:iCs/>
          <w:sz w:val="28"/>
          <w:szCs w:val="28"/>
        </w:rPr>
        <w:t>-HD KĐ.ĐG 2018</w:t>
      </w:r>
    </w:p>
    <w:p w:rsidR="003A757B" w:rsidRDefault="003A757B" w:rsidP="000A624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A0CAB">
        <w:rPr>
          <w:rFonts w:ascii="Times New Roman" w:hAnsi="Times New Roman" w:cs="Times New Roman"/>
          <w:i/>
          <w:iCs/>
          <w:sz w:val="24"/>
          <w:szCs w:val="24"/>
        </w:rPr>
        <w:t xml:space="preserve">Biểu mẫu dành cho </w:t>
      </w:r>
      <w:r>
        <w:rPr>
          <w:rFonts w:ascii="Times New Roman" w:hAnsi="Times New Roman" w:cs="Times New Roman"/>
          <w:i/>
          <w:iCs/>
          <w:sz w:val="24"/>
          <w:szCs w:val="24"/>
        </w:rPr>
        <w:t>Viên chức)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348"/>
        <w:gridCol w:w="5760"/>
      </w:tblGrid>
      <w:tr w:rsidR="003A757B" w:rsidRPr="00804FE6">
        <w:trPr>
          <w:tblCellSpacing w:w="0" w:type="dxa"/>
        </w:trPr>
        <w:tc>
          <w:tcPr>
            <w:tcW w:w="3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7B" w:rsidRPr="00932CB8" w:rsidRDefault="003A757B" w:rsidP="00750AC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B8">
              <w:rPr>
                <w:rFonts w:ascii="Times New Roman" w:hAnsi="Times New Roman" w:cs="Times New Roman"/>
                <w:sz w:val="28"/>
                <w:szCs w:val="28"/>
              </w:rPr>
              <w:t>ĐẢNG BỘ …………</w:t>
            </w:r>
          </w:p>
          <w:p w:rsidR="003A757B" w:rsidRPr="00932CB8" w:rsidRDefault="003A757B" w:rsidP="00750AC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 BỘ</w:t>
            </w:r>
            <w:r w:rsidRPr="0093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…………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7B" w:rsidRPr="00932CB8" w:rsidRDefault="003A757B" w:rsidP="00750A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86.75pt;margin-top:15.95pt;width:189.8pt;height:.45pt;flip:y;z-index:251658240;visibility:visible;mso-position-horizontal-relative:text;mso-position-vertical-relative:text"/>
              </w:pict>
            </w:r>
            <w:r w:rsidRPr="0093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ĐẢNG CỘNG SẢN VIỆT NAM</w:t>
            </w:r>
          </w:p>
        </w:tc>
      </w:tr>
      <w:tr w:rsidR="003A757B" w:rsidRPr="00804FE6">
        <w:trPr>
          <w:tblCellSpacing w:w="0" w:type="dxa"/>
        </w:trPr>
        <w:tc>
          <w:tcPr>
            <w:tcW w:w="0" w:type="auto"/>
            <w:vMerge/>
            <w:vAlign w:val="center"/>
          </w:tcPr>
          <w:p w:rsidR="003A757B" w:rsidRPr="00932CB8" w:rsidRDefault="003A757B" w:rsidP="00750AC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7B" w:rsidRPr="00932CB8" w:rsidRDefault="003A757B" w:rsidP="00750A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C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……., ngày…… tháng…… năm……</w:t>
            </w:r>
          </w:p>
        </w:tc>
      </w:tr>
    </w:tbl>
    <w:p w:rsidR="003A757B" w:rsidRDefault="003A757B" w:rsidP="000A624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711"/>
          <w:sz w:val="28"/>
          <w:szCs w:val="28"/>
        </w:rPr>
      </w:pPr>
      <w:bookmarkStart w:id="0" w:name="chuong_pl_2_name"/>
    </w:p>
    <w:p w:rsidR="003A757B" w:rsidRPr="00932CB8" w:rsidRDefault="003A757B" w:rsidP="000A624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</w:rPr>
        <w:t>BẢN KIỂM ĐIỂM CÁ NHÂN</w:t>
      </w:r>
      <w:bookmarkEnd w:id="0"/>
    </w:p>
    <w:p w:rsidR="003A757B" w:rsidRPr="00932CB8" w:rsidRDefault="003A757B" w:rsidP="000A624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b/>
          <w:bCs/>
          <w:i/>
          <w:iCs/>
          <w:color w:val="000711"/>
          <w:sz w:val="28"/>
          <w:szCs w:val="28"/>
        </w:rPr>
        <w:t>Năm …..</w:t>
      </w:r>
    </w:p>
    <w:p w:rsidR="003A757B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color w:val="000711"/>
          <w:sz w:val="28"/>
          <w:szCs w:val="28"/>
        </w:rPr>
      </w:pPr>
    </w:p>
    <w:p w:rsidR="003A757B" w:rsidRPr="00932CB8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</w:rPr>
        <w:t>Họ và tên: ………….………...…  Ngày sinh: …………………………..</w:t>
      </w:r>
    </w:p>
    <w:p w:rsidR="003A757B" w:rsidRPr="00932CB8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</w:rPr>
        <w:t>Chức vụ Đảng: ……………………….…………………………………..</w:t>
      </w:r>
    </w:p>
    <w:p w:rsidR="003A757B" w:rsidRPr="00932CB8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</w:rPr>
        <w:t>Chức vụ chính quyền: ……………………………………….……………</w:t>
      </w:r>
    </w:p>
    <w:p w:rsidR="003A757B" w:rsidRPr="00932CB8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</w:rPr>
        <w:t>Chức vụ đoàn thể: …..……………………………………….……………</w:t>
      </w:r>
    </w:p>
    <w:p w:rsidR="003A757B" w:rsidRPr="00932CB8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</w:rPr>
        <w:t>Đơn vị công tác: ……………………….………………………….……</w:t>
      </w:r>
      <w:r>
        <w:rPr>
          <w:rFonts w:ascii="Times New Roman" w:hAnsi="Times New Roman" w:cs="Times New Roman"/>
          <w:color w:val="000711"/>
          <w:sz w:val="28"/>
          <w:szCs w:val="28"/>
        </w:rPr>
        <w:t>…</w:t>
      </w:r>
    </w:p>
    <w:p w:rsidR="003A757B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color w:val="000711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</w:rPr>
        <w:t>Chi bộ……………………………….…………………………. ………</w:t>
      </w:r>
      <w:r>
        <w:rPr>
          <w:rFonts w:ascii="Times New Roman" w:hAnsi="Times New Roman" w:cs="Times New Roman"/>
          <w:color w:val="000711"/>
          <w:sz w:val="28"/>
          <w:szCs w:val="28"/>
        </w:rPr>
        <w:t>…</w:t>
      </w:r>
    </w:p>
    <w:p w:rsidR="003A757B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color w:val="000711"/>
          <w:sz w:val="28"/>
          <w:szCs w:val="28"/>
        </w:rPr>
      </w:pPr>
      <w:r w:rsidRPr="00AA1C7B">
        <w:rPr>
          <w:rFonts w:ascii="Times New Roman" w:hAnsi="Times New Roman" w:cs="Times New Roman"/>
          <w:color w:val="000711"/>
          <w:sz w:val="28"/>
          <w:szCs w:val="28"/>
        </w:rPr>
        <w:t>Chức danh nghề nghiệp: ............................................................</w:t>
      </w:r>
      <w:r>
        <w:rPr>
          <w:rFonts w:ascii="Times New Roman" w:hAnsi="Times New Roman" w:cs="Times New Roman"/>
          <w:color w:val="000711"/>
          <w:sz w:val="28"/>
          <w:szCs w:val="28"/>
        </w:rPr>
        <w:t>................</w:t>
      </w:r>
    </w:p>
    <w:p w:rsidR="003A757B" w:rsidRPr="00932CB8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Hạng chức danh nghề nghiệp: 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78A">
        <w:rPr>
          <w:rFonts w:ascii="Times New Roman" w:hAnsi="Times New Roman" w:cs="Times New Roman"/>
          <w:sz w:val="28"/>
          <w:szCs w:val="28"/>
        </w:rPr>
        <w:t>…</w:t>
      </w:r>
      <w:r w:rsidRPr="005A3DCF">
        <w:rPr>
          <w:rFonts w:ascii="Times New Roman" w:hAnsi="Times New Roman" w:cs="Times New Roman"/>
          <w:sz w:val="28"/>
          <w:szCs w:val="28"/>
        </w:rPr>
        <w:t xml:space="preserve">. Bậc:……Hệ </w:t>
      </w:r>
      <w:r>
        <w:rPr>
          <w:rFonts w:ascii="Times New Roman" w:hAnsi="Times New Roman" w:cs="Times New Roman"/>
          <w:sz w:val="28"/>
          <w:szCs w:val="28"/>
        </w:rPr>
        <w:t>số lương: ..................</w:t>
      </w:r>
    </w:p>
    <w:p w:rsidR="003A757B" w:rsidRPr="004B72AB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color w:val="000711"/>
          <w:sz w:val="28"/>
          <w:szCs w:val="28"/>
        </w:rPr>
        <w:t xml:space="preserve">TỰ ĐÁNH GIÁ KẾT QUẢ CÔNG TÁC, TU DƯỠNG, RÈN LUYỆN CỦA VIÊN CHỨC </w:t>
      </w:r>
      <w:r w:rsidRPr="004B72AB">
        <w:rPr>
          <w:rFonts w:ascii="Times New Roman" w:hAnsi="Times New Roman" w:cs="Times New Roman"/>
          <w:i/>
          <w:iCs/>
          <w:color w:val="000711"/>
          <w:sz w:val="28"/>
          <w:szCs w:val="28"/>
        </w:rPr>
        <w:t>(Ưu điểm, kết quả đạt được, hạn chế, khuyết điểm, nguyên nhân)</w:t>
      </w:r>
    </w:p>
    <w:p w:rsidR="003A757B" w:rsidRPr="0027348D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48D">
        <w:rPr>
          <w:rFonts w:ascii="Times New Roman" w:hAnsi="Times New Roman" w:cs="Times New Roman"/>
          <w:color w:val="000711"/>
          <w:sz w:val="28"/>
          <w:szCs w:val="28"/>
        </w:rPr>
        <w:t>1. Về phẩm chất chính trị; đạo đức, lối sống; ý thức tổ chức kỷ l</w:t>
      </w:r>
      <w:r>
        <w:rPr>
          <w:rFonts w:ascii="Times New Roman" w:hAnsi="Times New Roman" w:cs="Times New Roman"/>
          <w:color w:val="000711"/>
          <w:sz w:val="28"/>
          <w:szCs w:val="28"/>
        </w:rPr>
        <w:t>uật; tác phong, lề lối làm việc</w:t>
      </w:r>
    </w:p>
    <w:p w:rsidR="003A757B" w:rsidRPr="00932CB8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- Về tư tưởng chính trị.</w:t>
      </w:r>
    </w:p>
    <w:p w:rsidR="003A757B" w:rsidRPr="00932CB8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- Về phẩm chất đạo đức, lối sống.</w:t>
      </w:r>
    </w:p>
    <w:p w:rsidR="003A757B" w:rsidRPr="00932CB8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- Về ý thức tổ chức kỷ luật.</w:t>
      </w:r>
    </w:p>
    <w:p w:rsidR="003A757B" w:rsidRPr="00932CB8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- Về tác phong, lề lối làm việc.</w:t>
      </w:r>
    </w:p>
    <w:p w:rsidR="003A757B" w:rsidRPr="00932CB8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i/>
          <w:iCs/>
          <w:color w:val="000711"/>
          <w:sz w:val="28"/>
          <w:szCs w:val="28"/>
          <w:lang w:val="fr-FR"/>
        </w:rPr>
        <w:t>- 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Việc đấu tranh phòng, chống các biểu hiện suy thoái về tư tưởng chính trị, đạo đức, lối sống, “tự diễn biến”, “tự chuyển hóa” của cá nhân.</w:t>
      </w:r>
    </w:p>
    <w:p w:rsidR="003A757B" w:rsidRPr="00DD527E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color w:val="000711"/>
          <w:sz w:val="28"/>
          <w:szCs w:val="28"/>
          <w:lang w:val="fr-FR"/>
        </w:rPr>
      </w:pPr>
      <w:r w:rsidRPr="00DD527E">
        <w:rPr>
          <w:rFonts w:ascii="Times New Roman" w:hAnsi="Times New Roman" w:cs="Times New Roman"/>
          <w:color w:val="000711"/>
          <w:sz w:val="28"/>
          <w:szCs w:val="28"/>
          <w:lang w:val="fr-FR"/>
        </w:rPr>
        <w:t>- Việc thực hiện quy định về đạo đức nghề nghiệp</w:t>
      </w: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>.</w:t>
      </w:r>
    </w:p>
    <w:p w:rsidR="003A757B" w:rsidRPr="0027348D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27348D">
        <w:rPr>
          <w:rFonts w:ascii="Times New Roman" w:hAnsi="Times New Roman" w:cs="Times New Roman"/>
          <w:color w:val="000711"/>
          <w:sz w:val="28"/>
          <w:szCs w:val="28"/>
          <w:lang w:val="fr-FR"/>
        </w:rPr>
        <w:t>2. Về thực hiện chức trách, nhiệm vụ được giao</w:t>
      </w:r>
    </w:p>
    <w:p w:rsidR="003A757B" w:rsidRPr="00932CB8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 xml:space="preserve">- 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Việc thực hiện chức trách, quyền hạn theo quy định (đảng, chính quyền, đoàn thể).</w:t>
      </w:r>
    </w:p>
    <w:p w:rsidR="003A757B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711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- Trách nhiệm cá nhân liên quan đến kết quả, hạn chế, khuyết điểm ở lĩnh vực, địa phương, tổ chức, cơ quan, đơn vị do mình phụ trách.</w:t>
      </w:r>
    </w:p>
    <w:p w:rsidR="003A757B" w:rsidRPr="00932CB8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 T</w:t>
      </w:r>
      <w:r w:rsidRPr="00DD527E">
        <w:rPr>
          <w:rFonts w:ascii="Times New Roman" w:hAnsi="Times New Roman" w:cs="Times New Roman"/>
          <w:sz w:val="28"/>
          <w:szCs w:val="28"/>
          <w:lang w:val="fr-FR"/>
        </w:rPr>
        <w:t xml:space="preserve">inh thần hợp tác với đồng nghiệp và việc thực hiện quy tắc ứng xử của viên </w:t>
      </w:r>
      <w:r>
        <w:rPr>
          <w:rFonts w:ascii="Times New Roman" w:hAnsi="Times New Roman" w:cs="Times New Roman"/>
          <w:sz w:val="28"/>
          <w:szCs w:val="28"/>
          <w:lang w:val="fr-FR"/>
        </w:rPr>
        <w:t>chức.</w:t>
      </w:r>
    </w:p>
    <w:p w:rsidR="003A757B" w:rsidRPr="0027348D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color w:val="000711"/>
          <w:sz w:val="28"/>
          <w:szCs w:val="28"/>
          <w:lang w:val="fr-FR"/>
        </w:rPr>
      </w:pPr>
      <w:r w:rsidRPr="0027348D">
        <w:rPr>
          <w:rFonts w:ascii="Times New Roman" w:hAnsi="Times New Roman" w:cs="Times New Roman"/>
          <w:color w:val="000711"/>
          <w:sz w:val="28"/>
          <w:szCs w:val="28"/>
          <w:lang w:val="fr-FR"/>
        </w:rPr>
        <w:t>3. Thực hiện cam kết tu dưỡng, rèn luyện, phấn đấu hằng năm</w:t>
      </w:r>
    </w:p>
    <w:p w:rsidR="003A757B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5A3DCF">
        <w:rPr>
          <w:rFonts w:ascii="Times New Roman" w:hAnsi="Times New Roman" w:cs="Times New Roman"/>
          <w:sz w:val="28"/>
          <w:szCs w:val="28"/>
          <w:lang w:val="fr-FR"/>
        </w:rPr>
        <w:t>iệc học tập và làm theo tư tưởng, đạo đức, phong cách Hồ Chí Minh (theo Chỉ thị số 05-CT/TW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5A3DCF">
        <w:rPr>
          <w:rFonts w:ascii="Times New Roman" w:hAnsi="Times New Roman" w:cs="Times New Roman"/>
          <w:sz w:val="28"/>
          <w:szCs w:val="28"/>
          <w:lang w:val="fr-FR"/>
        </w:rPr>
        <w:t xml:space="preserve"> ngày 15-5-2016 của Bộ Chính trị về đẩy mạnh học tập và làm theo tư tưởng, đạo đức, phong cách Hồ Chí Minh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gắn với Nghị quyết Trung ương 4 khóa XII</w:t>
      </w:r>
      <w:r w:rsidRPr="005A3DCF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3A757B" w:rsidRPr="004B72AB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* </w:t>
      </w:r>
      <w:r w:rsidRPr="004B72AB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Phần dành riêng cho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viên chức</w:t>
      </w:r>
      <w:r w:rsidRPr="004B72AB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quản lý</w:t>
      </w:r>
    </w:p>
    <w:p w:rsidR="003A757B" w:rsidRPr="00E26B0D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E26B0D">
        <w:rPr>
          <w:rFonts w:ascii="Times New Roman" w:hAnsi="Times New Roman" w:cs="Times New Roman"/>
          <w:sz w:val="28"/>
          <w:szCs w:val="28"/>
          <w:lang w:val="fr-FR"/>
        </w:rPr>
        <w:t>. Năng lực lãnh đạo, quản lý, điều hành và tổ chức thực hiện nhiệm vụ</w:t>
      </w:r>
    </w:p>
    <w:p w:rsidR="003A757B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E26B0D">
        <w:rPr>
          <w:rFonts w:ascii="Times New Roman" w:hAnsi="Times New Roman" w:cs="Times New Roman"/>
          <w:sz w:val="28"/>
          <w:szCs w:val="28"/>
          <w:lang w:val="fr-FR"/>
        </w:rPr>
        <w:t xml:space="preserve">. Kết quả hoạt động của đơn </w:t>
      </w:r>
      <w:r>
        <w:rPr>
          <w:rFonts w:ascii="Times New Roman" w:hAnsi="Times New Roman" w:cs="Times New Roman"/>
          <w:sz w:val="28"/>
          <w:szCs w:val="28"/>
          <w:lang w:val="fr-FR"/>
        </w:rPr>
        <w:t>vị được giao quản lý, phụ trách</w:t>
      </w:r>
    </w:p>
    <w:p w:rsidR="003A757B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 xml:space="preserve">II. </w:t>
      </w:r>
      <w:r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TỰ ĐÁNH GIÁ, PHÂN LOẠI</w:t>
      </w:r>
    </w:p>
    <w:p w:rsidR="003A757B" w:rsidRPr="00715DC1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711"/>
          <w:sz w:val="28"/>
          <w:szCs w:val="28"/>
          <w:lang w:val="fr-FR"/>
        </w:rPr>
      </w:pPr>
      <w:r w:rsidRPr="00715DC1">
        <w:rPr>
          <w:rFonts w:ascii="Times New Roman" w:hAnsi="Times New Roman" w:cs="Times New Roman"/>
          <w:color w:val="000711"/>
          <w:sz w:val="28"/>
          <w:szCs w:val="28"/>
          <w:lang w:val="fr-FR"/>
        </w:rPr>
        <w:t>1. Đánh giá ưu, nhược điểm</w:t>
      </w:r>
    </w:p>
    <w:p w:rsidR="003A757B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711"/>
          <w:sz w:val="28"/>
          <w:szCs w:val="28"/>
          <w:lang w:val="fr-FR"/>
        </w:rPr>
      </w:pPr>
      <w:r w:rsidRPr="00715DC1">
        <w:rPr>
          <w:rFonts w:ascii="Times New Roman" w:hAnsi="Times New Roman" w:cs="Times New Roman"/>
          <w:color w:val="000711"/>
          <w:sz w:val="28"/>
          <w:szCs w:val="28"/>
          <w:lang w:val="fr-FR"/>
        </w:rPr>
        <w:t>2. Kết quả khắc phục những hạn chế, khuyết điểm đã được cấp có thẩm quyền kết luận hoặc được chỉ ra ở các kỳ kiểm điểm trước</w:t>
      </w:r>
    </w:p>
    <w:p w:rsidR="003A757B" w:rsidRPr="00715DC1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15DC1">
        <w:rPr>
          <w:rFonts w:ascii="Times New Roman" w:hAnsi="Times New Roman" w:cs="Times New Roman"/>
          <w:color w:val="000711"/>
          <w:sz w:val="28"/>
          <w:szCs w:val="28"/>
          <w:lang w:val="fr-FR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3A757B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711"/>
          <w:sz w:val="28"/>
          <w:szCs w:val="28"/>
          <w:lang w:val="fr-FR"/>
        </w:rPr>
      </w:pPr>
      <w:r w:rsidRPr="000E2197">
        <w:rPr>
          <w:rFonts w:ascii="Times New Roman" w:hAnsi="Times New Roman" w:cs="Times New Roman"/>
          <w:color w:val="000711"/>
          <w:sz w:val="28"/>
          <w:szCs w:val="28"/>
          <w:lang w:val="fr-FR"/>
        </w:rPr>
        <w:t>3. Giải trình những vấn đề được gợi ý kiểm điểm (nếu có)</w:t>
      </w:r>
    </w:p>
    <w:p w:rsidR="003A757B" w:rsidRPr="000E2197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E2197">
        <w:rPr>
          <w:rFonts w:ascii="Times New Roman" w:hAnsi="Times New Roman" w:cs="Times New Roman"/>
          <w:color w:val="000711"/>
          <w:sz w:val="28"/>
          <w:szCs w:val="28"/>
          <w:lang w:val="fr-FR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3A757B" w:rsidRPr="00CF2A55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2A55">
        <w:rPr>
          <w:rFonts w:ascii="Times New Roman" w:hAnsi="Times New Roman" w:cs="Times New Roman"/>
          <w:color w:val="000711"/>
          <w:sz w:val="28"/>
          <w:szCs w:val="28"/>
          <w:lang w:val="fr-FR"/>
        </w:rPr>
        <w:t>4. Làm rõ trách nhiệm của cá nhân đối với những hạn chế, khuyết điểm của tập thể (nếu có)</w:t>
      </w:r>
    </w:p>
    <w:p w:rsidR="003A757B" w:rsidRPr="00CF2A55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2A55">
        <w:rPr>
          <w:rFonts w:ascii="Times New Roman" w:hAnsi="Times New Roman" w:cs="Times New Roman"/>
          <w:color w:val="000711"/>
          <w:sz w:val="28"/>
          <w:szCs w:val="28"/>
          <w:lang w:val="fr-FR"/>
        </w:rPr>
        <w:t>5. Phương hướng, biện pháp khắc phục hạn chế, khuyết điểm</w:t>
      </w:r>
    </w:p>
    <w:p w:rsidR="003A757B" w:rsidRPr="004B72AB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CF2A55">
        <w:rPr>
          <w:rFonts w:ascii="Times New Roman" w:hAnsi="Times New Roman" w:cs="Times New Roman"/>
          <w:color w:val="000711"/>
          <w:sz w:val="28"/>
          <w:szCs w:val="28"/>
          <w:lang w:val="fr-FR"/>
        </w:rPr>
        <w:t>6. Tự nhận mức xếp loại chất lượng</w:t>
      </w:r>
    </w:p>
    <w:p w:rsidR="003A757B" w:rsidRPr="004B72AB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 xml:space="preserve">- 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 xml:space="preserve">Xếp loại </w:t>
      </w: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>viên chức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: …</w:t>
      </w: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>………….</w:t>
      </w:r>
    </w:p>
    <w:p w:rsidR="003A757B" w:rsidRPr="004B72AB" w:rsidRDefault="003A757B" w:rsidP="000A62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 xml:space="preserve">- 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Xếp loại đảng viên: …</w:t>
      </w: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>…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 xml:space="preserve"> (kèm theo phiếu phân tích chất lượng</w:t>
      </w: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 xml:space="preserve"> - Mẫu 5A đối với viên chức không giữ chức vụ lãnh đạo, quản lý và Mẫu 5B đối với viên chức lãnh đạo, quản lý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)</w:t>
      </w:r>
    </w:p>
    <w:p w:rsidR="003A757B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</w:pPr>
    </w:p>
    <w:p w:rsidR="003A757B" w:rsidRPr="004B72AB" w:rsidRDefault="003A757B" w:rsidP="000A6240">
      <w:pPr>
        <w:spacing w:before="120" w:after="120" w:line="240" w:lineRule="auto"/>
        <w:ind w:left="5760"/>
        <w:rPr>
          <w:rFonts w:ascii="Times New Roman" w:hAnsi="Times New Roman" w:cs="Times New Roman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NGƯỜI TỰ KIỂM ĐIỂM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br/>
      </w:r>
      <w:r>
        <w:rPr>
          <w:rFonts w:ascii="Times New Roman" w:hAnsi="Times New Roman" w:cs="Times New Roman"/>
          <w:i/>
          <w:iCs/>
          <w:color w:val="000711"/>
          <w:sz w:val="28"/>
          <w:szCs w:val="28"/>
          <w:lang w:val="fr-FR"/>
        </w:rPr>
        <w:t xml:space="preserve">       </w:t>
      </w:r>
      <w:r w:rsidRPr="00932CB8">
        <w:rPr>
          <w:rFonts w:ascii="Times New Roman" w:hAnsi="Times New Roman" w:cs="Times New Roman"/>
          <w:i/>
          <w:iCs/>
          <w:color w:val="000711"/>
          <w:sz w:val="28"/>
          <w:szCs w:val="28"/>
          <w:lang w:val="fr-FR"/>
        </w:rPr>
        <w:t>(Ký, ghi rõ họ tên)</w:t>
      </w:r>
    </w:p>
    <w:p w:rsidR="003A757B" w:rsidRDefault="003A757B" w:rsidP="000A6240">
      <w:pPr>
        <w:pStyle w:val="NormalWeb"/>
        <w:spacing w:before="120" w:beforeAutospacing="0"/>
        <w:jc w:val="both"/>
        <w:rPr>
          <w:b/>
          <w:bCs/>
          <w:color w:val="000711"/>
          <w:sz w:val="28"/>
          <w:szCs w:val="28"/>
          <w:lang w:val="fr-FR"/>
        </w:rPr>
      </w:pPr>
      <w:r w:rsidRPr="004B72AB">
        <w:rPr>
          <w:b/>
          <w:bCs/>
          <w:color w:val="000711"/>
          <w:sz w:val="28"/>
          <w:szCs w:val="28"/>
          <w:lang w:val="fr-FR"/>
        </w:rPr>
        <w:t> </w:t>
      </w:r>
      <w:r w:rsidRPr="004B72AB">
        <w:rPr>
          <w:b/>
          <w:bCs/>
          <w:color w:val="000711"/>
          <w:sz w:val="28"/>
          <w:szCs w:val="28"/>
          <w:lang w:val="fr-FR"/>
        </w:rPr>
        <w:tab/>
      </w:r>
    </w:p>
    <w:p w:rsidR="003A757B" w:rsidRDefault="003A757B" w:rsidP="000A6240">
      <w:pPr>
        <w:pStyle w:val="NormalWeb"/>
        <w:spacing w:before="120" w:beforeAutospacing="0"/>
        <w:jc w:val="both"/>
        <w:rPr>
          <w:b/>
          <w:bCs/>
          <w:color w:val="000711"/>
          <w:sz w:val="28"/>
          <w:szCs w:val="28"/>
          <w:lang w:val="fr-FR"/>
        </w:rPr>
      </w:pPr>
    </w:p>
    <w:p w:rsidR="003A757B" w:rsidRDefault="003A75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br w:type="page"/>
      </w:r>
    </w:p>
    <w:p w:rsidR="003A757B" w:rsidRPr="0045478A" w:rsidRDefault="003A757B" w:rsidP="000A6240">
      <w:pPr>
        <w:spacing w:before="120" w:after="120" w:line="240" w:lineRule="auto"/>
        <w:rPr>
          <w:rFonts w:ascii="Times New Roman" w:hAnsi="Times New Roman" w:cs="Times New Roman"/>
          <w:b/>
          <w:bCs/>
          <w:color w:val="000711"/>
          <w:sz w:val="28"/>
          <w:szCs w:val="28"/>
          <w:lang w:val="vi-VN"/>
        </w:rPr>
      </w:pPr>
      <w:bookmarkStart w:id="1" w:name="_GoBack"/>
      <w:bookmarkEnd w:id="1"/>
    </w:p>
    <w:p w:rsidR="003A757B" w:rsidRPr="004B72AB" w:rsidRDefault="003A757B" w:rsidP="000A624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3A757B" w:rsidRPr="004B72AB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III. KẾT QUẢ ĐÁNH GIÁ, PHÂN LOẠI VIÊN CHỨC</w:t>
      </w:r>
    </w:p>
    <w:p w:rsidR="003A757B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color w:val="000711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 xml:space="preserve">- 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Nhận xét, đánh giá của người quản lý, sử dụng</w:t>
      </w: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>viên chức: ………</w:t>
      </w:r>
    </w:p>
    <w:p w:rsidR="003A757B" w:rsidRPr="004B72AB" w:rsidRDefault="003A757B" w:rsidP="000A6240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Mức xếp loại: ............................................</w:t>
      </w: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>.....................................</w:t>
      </w:r>
    </w:p>
    <w:p w:rsidR="003A757B" w:rsidRPr="004B72AB" w:rsidRDefault="003A757B" w:rsidP="000A624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 </w:t>
      </w:r>
    </w:p>
    <w:p w:rsidR="003A757B" w:rsidRPr="004B72AB" w:rsidRDefault="003A757B" w:rsidP="000A6240">
      <w:pPr>
        <w:spacing w:before="120" w:after="120" w:line="240" w:lineRule="auto"/>
        <w:ind w:left="216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THỦ TRƯỞNG CƠ QUAN, ĐƠN VỊ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br/>
      </w:r>
      <w:r w:rsidRPr="00932CB8">
        <w:rPr>
          <w:rFonts w:ascii="Times New Roman" w:hAnsi="Times New Roman" w:cs="Times New Roman"/>
          <w:i/>
          <w:iCs/>
          <w:color w:val="000711"/>
          <w:sz w:val="28"/>
          <w:szCs w:val="28"/>
          <w:lang w:val="fr-FR"/>
        </w:rPr>
        <w:t>(Xác lập thời điểm, ký, ghi rõ họ tên và đóng dấu)</w:t>
      </w:r>
    </w:p>
    <w:p w:rsidR="003A757B" w:rsidRDefault="003A757B" w:rsidP="000A6240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000711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i/>
          <w:iCs/>
          <w:color w:val="000711"/>
          <w:sz w:val="28"/>
          <w:szCs w:val="28"/>
          <w:lang w:val="fr-FR"/>
        </w:rPr>
        <w:t> </w:t>
      </w:r>
    </w:p>
    <w:p w:rsidR="003A757B" w:rsidRDefault="003A757B" w:rsidP="000A6240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000711"/>
          <w:sz w:val="28"/>
          <w:szCs w:val="28"/>
          <w:lang w:val="fr-FR"/>
        </w:rPr>
      </w:pPr>
    </w:p>
    <w:p w:rsidR="003A757B" w:rsidRPr="004B72AB" w:rsidRDefault="003A757B" w:rsidP="000A624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3A757B" w:rsidRPr="004B72AB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IV. ĐÁ</w:t>
      </w: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NH GI</w:t>
      </w:r>
      <w:r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Á</w:t>
      </w: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 xml:space="preserve">, XẾP LOẠI CHẤT LƯỢNG </w:t>
      </w:r>
      <w:r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Đ</w:t>
      </w: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ẢNG VI</w:t>
      </w:r>
      <w:r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Ê</w:t>
      </w: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N</w:t>
      </w:r>
    </w:p>
    <w:p w:rsidR="003A757B" w:rsidRPr="004B72AB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- Nhận xét, đánh giá của chi ủy: .........................................................</w:t>
      </w:r>
    </w:p>
    <w:p w:rsidR="003A757B" w:rsidRPr="004B72AB" w:rsidRDefault="003A757B" w:rsidP="000A6240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- Chi bộ đề xuất xếp loại mức chất lượng: ...........................................</w:t>
      </w:r>
    </w:p>
    <w:p w:rsidR="003A757B" w:rsidRPr="004B72AB" w:rsidRDefault="003A757B" w:rsidP="000A6240">
      <w:pPr>
        <w:tabs>
          <w:tab w:val="center" w:pos="4536"/>
        </w:tabs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color w:val="000711"/>
          <w:sz w:val="28"/>
          <w:szCs w:val="28"/>
          <w:lang w:val="fr-FR"/>
        </w:rPr>
        <w:tab/>
      </w:r>
    </w:p>
    <w:p w:rsidR="003A757B" w:rsidRPr="004B72AB" w:rsidRDefault="003A757B" w:rsidP="000A6240">
      <w:pPr>
        <w:spacing w:before="120" w:after="120" w:line="240" w:lineRule="auto"/>
        <w:ind w:left="360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b/>
          <w:bCs/>
          <w:color w:val="000711"/>
          <w:sz w:val="28"/>
          <w:szCs w:val="28"/>
          <w:lang w:val="fr-FR"/>
        </w:rPr>
        <w:t>T/M CHI ỦY (CHI BỘ)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br/>
      </w:r>
      <w:r w:rsidRPr="00932CB8">
        <w:rPr>
          <w:rFonts w:ascii="Times New Roman" w:hAnsi="Times New Roman" w:cs="Times New Roman"/>
          <w:i/>
          <w:iCs/>
          <w:color w:val="000711"/>
          <w:sz w:val="28"/>
          <w:szCs w:val="28"/>
          <w:lang w:val="fr-FR"/>
        </w:rPr>
        <w:t>(Xác lập thời điểm, ký, ghi rõ họ tên</w:t>
      </w: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)</w:t>
      </w:r>
    </w:p>
    <w:p w:rsidR="003A757B" w:rsidRPr="004B72AB" w:rsidRDefault="003A757B" w:rsidP="000A624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32CB8">
        <w:rPr>
          <w:rFonts w:ascii="Times New Roman" w:hAnsi="Times New Roman" w:cs="Times New Roman"/>
          <w:color w:val="000711"/>
          <w:sz w:val="28"/>
          <w:szCs w:val="28"/>
          <w:lang w:val="fr-FR"/>
        </w:rPr>
        <w:t> </w:t>
      </w:r>
    </w:p>
    <w:p w:rsidR="003A757B" w:rsidRDefault="003A757B"/>
    <w:sectPr w:rsidR="003A757B" w:rsidSect="005A3DC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240"/>
    <w:rsid w:val="000A6240"/>
    <w:rsid w:val="000E2197"/>
    <w:rsid w:val="000E2A5F"/>
    <w:rsid w:val="00155B0B"/>
    <w:rsid w:val="001A0CAB"/>
    <w:rsid w:val="001B2599"/>
    <w:rsid w:val="001F33D5"/>
    <w:rsid w:val="0027348D"/>
    <w:rsid w:val="003A757B"/>
    <w:rsid w:val="003B40F1"/>
    <w:rsid w:val="0045478A"/>
    <w:rsid w:val="004B72AB"/>
    <w:rsid w:val="004E55B3"/>
    <w:rsid w:val="00553A28"/>
    <w:rsid w:val="005A3DCF"/>
    <w:rsid w:val="006E59FF"/>
    <w:rsid w:val="007029E8"/>
    <w:rsid w:val="00715DC1"/>
    <w:rsid w:val="00750AC3"/>
    <w:rsid w:val="00795D7D"/>
    <w:rsid w:val="007E156B"/>
    <w:rsid w:val="00804FE6"/>
    <w:rsid w:val="00932CB8"/>
    <w:rsid w:val="0095448E"/>
    <w:rsid w:val="00AA1C7B"/>
    <w:rsid w:val="00B625D4"/>
    <w:rsid w:val="00CF2A55"/>
    <w:rsid w:val="00DD527E"/>
    <w:rsid w:val="00E26B0D"/>
    <w:rsid w:val="00E9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40"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524</Words>
  <Characters>2989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02C-HD KĐ</dc:title>
  <dc:subject/>
  <dc:creator>GIGABYTE</dc:creator>
  <cp:keywords/>
  <dc:description/>
  <cp:lastModifiedBy>Administrator</cp:lastModifiedBy>
  <cp:revision>3</cp:revision>
  <cp:lastPrinted>2018-11-29T16:16:00Z</cp:lastPrinted>
  <dcterms:created xsi:type="dcterms:W3CDTF">2018-12-10T03:56:00Z</dcterms:created>
  <dcterms:modified xsi:type="dcterms:W3CDTF">2018-12-10T04:04:00Z</dcterms:modified>
</cp:coreProperties>
</file>