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9"/>
        <w:gridCol w:w="5468"/>
      </w:tblGrid>
      <w:tr w:rsidR="00137934" w:rsidRPr="00E92958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34" w:rsidRPr="009C1C16" w:rsidRDefault="00137934" w:rsidP="008F44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34" w:rsidRDefault="00137934" w:rsidP="008F444A">
            <w:pPr>
              <w:pStyle w:val="NormalWeb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rect id="Rectangle 13" o:spid="_x0000_s1026" style="position:absolute;margin-left:125.25pt;margin-top:3.3pt;width:122.55pt;height:19.4pt;z-index:251658240;visibility:visible;mso-position-horizontal-relative:text;mso-position-vertical-relative:text">
                  <v:textbox>
                    <w:txbxContent>
                      <w:p w:rsidR="00137934" w:rsidRPr="008257CC" w:rsidRDefault="00137934" w:rsidP="009C6862">
                        <w:pPr>
                          <w:ind w:left="-57" w:right="-57"/>
                          <w:jc w:val="center"/>
                          <w:rPr>
                            <w:i/>
                            <w:iCs/>
                            <w:spacing w:val="-10"/>
                            <w:sz w:val="22"/>
                            <w:szCs w:val="22"/>
                          </w:rPr>
                        </w:pPr>
                        <w:r w:rsidRPr="008257CC">
                          <w:rPr>
                            <w:i/>
                            <w:iCs/>
                            <w:spacing w:val="-10"/>
                            <w:sz w:val="22"/>
                            <w:szCs w:val="22"/>
                          </w:rPr>
                          <w:t>Mẫu 0</w:t>
                        </w:r>
                        <w:r>
                          <w:rPr>
                            <w:i/>
                            <w:iCs/>
                            <w:spacing w:val="-10"/>
                            <w:sz w:val="22"/>
                            <w:szCs w:val="22"/>
                          </w:rPr>
                          <w:t>5</w:t>
                        </w:r>
                        <w:r w:rsidRPr="008257CC">
                          <w:rPr>
                            <w:i/>
                            <w:iCs/>
                            <w:spacing w:val="-10"/>
                            <w:sz w:val="22"/>
                            <w:szCs w:val="22"/>
                          </w:rPr>
                          <w:t>-HD KĐ.ĐG</w:t>
                        </w:r>
                        <w:r>
                          <w:rPr>
                            <w:i/>
                            <w:iCs/>
                            <w:spacing w:val="-10"/>
                            <w:sz w:val="22"/>
                            <w:szCs w:val="22"/>
                          </w:rPr>
                          <w:t xml:space="preserve"> 2018</w:t>
                        </w:r>
                      </w:p>
                    </w:txbxContent>
                  </v:textbox>
                </v:rect>
              </w:pict>
            </w:r>
          </w:p>
          <w:p w:rsidR="00137934" w:rsidRPr="00805D96" w:rsidRDefault="00137934" w:rsidP="008F444A">
            <w:pPr>
              <w:pStyle w:val="NormalWeb"/>
              <w:rPr>
                <w:b/>
                <w:bCs/>
                <w:sz w:val="30"/>
                <w:szCs w:val="30"/>
              </w:rPr>
            </w:pPr>
            <w:r>
              <w:rPr>
                <w:noProof/>
              </w:rPr>
              <w:pict>
                <v:line id="Straight Connector 5" o:spid="_x0000_s1027" style="position:absolute;z-index:251659264;visibility:visible;mso-wrap-distance-top:-3e-5mm;mso-wrap-distance-bottom:-3e-5mm" from="37.4pt,20.9pt" to="237.75pt,20.9pt">
                  <o:lock v:ext="edit" shapetype="f"/>
                </v:line>
              </w:pic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805D96">
              <w:rPr>
                <w:b/>
                <w:bCs/>
                <w:sz w:val="30"/>
                <w:szCs w:val="30"/>
              </w:rPr>
              <w:t>ĐẢNG CỘNG SẢN VIỆT NAM</w:t>
            </w:r>
          </w:p>
          <w:p w:rsidR="00137934" w:rsidRPr="009C1C16" w:rsidRDefault="00137934" w:rsidP="008F444A">
            <w:pPr>
              <w:pStyle w:val="NormalWeb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…….., ngày…… tháng…… năm 20.....</w:t>
            </w:r>
          </w:p>
        </w:tc>
      </w:tr>
      <w:tr w:rsidR="00137934" w:rsidRPr="00E92958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34" w:rsidRDefault="00137934" w:rsidP="008F444A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934" w:rsidRDefault="00137934" w:rsidP="008F444A">
            <w:pPr>
              <w:pStyle w:val="NormalWeb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7934" w:rsidRDefault="00137934" w:rsidP="009C6862">
      <w:pPr>
        <w:pStyle w:val="NormalWeb"/>
        <w:spacing w:before="60" w:beforeAutospacing="0" w:after="60" w:afterAutospacing="0" w:line="300" w:lineRule="atLeast"/>
        <w:jc w:val="center"/>
        <w:rPr>
          <w:b/>
          <w:bCs/>
          <w:sz w:val="28"/>
          <w:szCs w:val="28"/>
        </w:rPr>
      </w:pPr>
      <w:r w:rsidRPr="00805D96">
        <w:rPr>
          <w:b/>
          <w:bCs/>
          <w:sz w:val="28"/>
          <w:szCs w:val="28"/>
        </w:rPr>
        <w:t>PHIẾU PHÂN TÍCH CHẤT LƯỢNG VÀ</w:t>
      </w:r>
      <w:r>
        <w:rPr>
          <w:b/>
          <w:bCs/>
          <w:sz w:val="28"/>
          <w:szCs w:val="28"/>
        </w:rPr>
        <w:t xml:space="preserve"> </w:t>
      </w:r>
      <w:r w:rsidRPr="00805D96">
        <w:rPr>
          <w:b/>
          <w:bCs/>
          <w:sz w:val="28"/>
          <w:szCs w:val="28"/>
        </w:rPr>
        <w:t>ĐÁNH GIÁ, XẾP LOẠI</w:t>
      </w:r>
      <w:r>
        <w:rPr>
          <w:b/>
          <w:bCs/>
          <w:sz w:val="28"/>
          <w:szCs w:val="28"/>
        </w:rPr>
        <w:t xml:space="preserve"> </w:t>
      </w:r>
      <w:r w:rsidRPr="00805D96">
        <w:rPr>
          <w:b/>
          <w:bCs/>
          <w:sz w:val="28"/>
          <w:szCs w:val="28"/>
        </w:rPr>
        <w:t>ĐẢNG VIÊN</w:t>
      </w:r>
      <w:r>
        <w:rPr>
          <w:b/>
          <w:bCs/>
          <w:sz w:val="28"/>
          <w:szCs w:val="28"/>
        </w:rPr>
        <w:t xml:space="preserve"> </w:t>
      </w:r>
    </w:p>
    <w:p w:rsidR="00137934" w:rsidRPr="004E1C7C" w:rsidRDefault="00137934" w:rsidP="009C6862">
      <w:pPr>
        <w:pStyle w:val="NormalWeb"/>
        <w:spacing w:before="60" w:beforeAutospacing="0" w:after="60" w:afterAutospacing="0" w:line="30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-----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b/>
          <w:bCs/>
          <w:sz w:val="28"/>
          <w:szCs w:val="28"/>
        </w:rPr>
      </w:pPr>
      <w:r w:rsidRPr="00A14128">
        <w:rPr>
          <w:b/>
          <w:bCs/>
          <w:sz w:val="28"/>
          <w:szCs w:val="28"/>
        </w:rPr>
        <w:t xml:space="preserve">- Chủ thể tham gia đánh giá, xếp loại: </w:t>
      </w:r>
      <w:r w:rsidRPr="00C80E8A">
        <w:rPr>
          <w:sz w:val="28"/>
          <w:szCs w:val="28"/>
        </w:rPr>
        <w:t>………</w:t>
      </w:r>
      <w:r>
        <w:rPr>
          <w:sz w:val="28"/>
          <w:szCs w:val="28"/>
        </w:rPr>
        <w:t>……………</w:t>
      </w:r>
      <w:bookmarkStart w:id="0" w:name="_GoBack"/>
      <w:bookmarkEnd w:id="0"/>
      <w:r>
        <w:rPr>
          <w:sz w:val="28"/>
          <w:szCs w:val="28"/>
        </w:rPr>
        <w:t>…………….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b/>
          <w:bCs/>
          <w:i/>
          <w:iCs/>
          <w:sz w:val="28"/>
          <w:szCs w:val="28"/>
        </w:rPr>
      </w:pPr>
      <w:r w:rsidRPr="003A163E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Họ và tên đảng viên: </w:t>
      </w:r>
      <w:r w:rsidRPr="00FC405F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FC405F">
        <w:rPr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14128">
        <w:rPr>
          <w:b/>
          <w:bCs/>
          <w:sz w:val="28"/>
          <w:szCs w:val="28"/>
        </w:rPr>
        <w:t>Sinh hoạt tại chi bộ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.....</w:t>
      </w:r>
      <w:r>
        <w:rPr>
          <w:i/>
          <w:iCs/>
          <w:sz w:val="28"/>
          <w:szCs w:val="28"/>
        </w:rPr>
        <w:t xml:space="preserve"> </w:t>
      </w:r>
    </w:p>
    <w:p w:rsidR="00137934" w:rsidRPr="00FC405F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Chức vụ, đơn vị </w:t>
      </w:r>
      <w:r w:rsidRPr="004A26E4">
        <w:rPr>
          <w:b/>
          <w:bCs/>
          <w:sz w:val="28"/>
          <w:szCs w:val="28"/>
        </w:rPr>
        <w:t xml:space="preserve">công tác: </w:t>
      </w:r>
      <w:r>
        <w:rPr>
          <w:sz w:val="28"/>
          <w:szCs w:val="28"/>
        </w:rPr>
        <w:t>.....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Đảng: …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Chính quyền, chuyên môn: …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+ Đoàn thể: …</w:t>
      </w:r>
    </w:p>
    <w:p w:rsidR="00137934" w:rsidRDefault="00137934" w:rsidP="009C6862">
      <w:pPr>
        <w:pStyle w:val="NormalWeb"/>
        <w:spacing w:before="60" w:beforeAutospacing="0" w:after="60" w:afterAutospacing="0" w:line="300" w:lineRule="atLeast"/>
        <w:jc w:val="both"/>
        <w:rPr>
          <w:i/>
          <w:iCs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378"/>
        <w:gridCol w:w="709"/>
        <w:gridCol w:w="567"/>
        <w:gridCol w:w="851"/>
        <w:gridCol w:w="708"/>
      </w:tblGrid>
      <w:tr w:rsidR="00137934" w:rsidRPr="00E92958">
        <w:tc>
          <w:tcPr>
            <w:tcW w:w="568" w:type="dxa"/>
            <w:vMerge w:val="restart"/>
          </w:tcPr>
          <w:p w:rsidR="00137934" w:rsidRPr="00E92958" w:rsidRDefault="00137934" w:rsidP="00E9295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137934" w:rsidRPr="00E92958" w:rsidRDefault="00137934" w:rsidP="00E9295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92958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6378" w:type="dxa"/>
            <w:vMerge w:val="restart"/>
          </w:tcPr>
          <w:p w:rsidR="00137934" w:rsidRPr="00E92958" w:rsidRDefault="00137934" w:rsidP="00E9295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137934" w:rsidRPr="00E92958" w:rsidRDefault="00137934" w:rsidP="00E9295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E92958">
              <w:rPr>
                <w:b/>
                <w:bCs/>
                <w:sz w:val="26"/>
                <w:szCs w:val="26"/>
              </w:rPr>
              <w:t>TIÊU CHÍ ĐÁNH GIÁ</w:t>
            </w:r>
          </w:p>
        </w:tc>
        <w:tc>
          <w:tcPr>
            <w:tcW w:w="2835" w:type="dxa"/>
            <w:gridSpan w:val="4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  <w:sz w:val="26"/>
                <w:szCs w:val="26"/>
              </w:rPr>
            </w:pPr>
            <w:r w:rsidRPr="00E92958">
              <w:rPr>
                <w:b/>
                <w:bCs/>
                <w:sz w:val="26"/>
                <w:szCs w:val="26"/>
              </w:rPr>
              <w:t>CẤP ĐỘ THỰC HIỆN</w:t>
            </w:r>
          </w:p>
        </w:tc>
      </w:tr>
      <w:tr w:rsidR="00137934" w:rsidRPr="00E92958">
        <w:tc>
          <w:tcPr>
            <w:tcW w:w="568" w:type="dxa"/>
            <w:vMerge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37934" w:rsidRPr="005B139B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Xuất sắc</w:t>
            </w:r>
          </w:p>
        </w:tc>
        <w:tc>
          <w:tcPr>
            <w:tcW w:w="567" w:type="dxa"/>
          </w:tcPr>
          <w:p w:rsidR="00137934" w:rsidRPr="005B139B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Tốt</w:t>
            </w:r>
          </w:p>
        </w:tc>
        <w:tc>
          <w:tcPr>
            <w:tcW w:w="851" w:type="dxa"/>
          </w:tcPr>
          <w:p w:rsidR="00137934" w:rsidRPr="005B139B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Trung bình</w:t>
            </w:r>
          </w:p>
        </w:tc>
        <w:tc>
          <w:tcPr>
            <w:tcW w:w="708" w:type="dxa"/>
          </w:tcPr>
          <w:p w:rsidR="00137934" w:rsidRPr="005B139B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Kém</w:t>
            </w: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</w:rPr>
            </w:pPr>
            <w:r w:rsidRPr="00E92958">
              <w:rPr>
                <w:b/>
                <w:bCs/>
              </w:rPr>
              <w:t>I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  <w:spacing w:val="-4"/>
              </w:rPr>
            </w:pPr>
            <w:r w:rsidRPr="00E92958">
              <w:rPr>
                <w:b/>
                <w:bCs/>
                <w:spacing w:val="-4"/>
              </w:rPr>
              <w:t>Về chính trị tư tưởng; đạo đức, lối sống; ý thức tổ chức kỷ luật; tác phong, lề lối làm việc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1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iCs/>
              </w:rPr>
            </w:pPr>
            <w:r w:rsidRPr="00E92958">
              <w:rPr>
                <w:i/>
                <w:iCs/>
              </w:rPr>
              <w:t xml:space="preserve">Tư tưởng chính trị 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spacing w:val="-2"/>
              </w:rPr>
              <w:t>- Trung thành với chủ nghĩa Mác-Lênin, tư tưởng Hồ Chí Minh và đường lối đổi mới của Đảng.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spacing w:val="-2"/>
              </w:rPr>
              <w:t>- Chấp hành, tuyên truyền, vận động gia đình và nhân dân thực hiện chủ trương, đường lối của Đảng, chính sách, pháp luật của Nhà nước.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color w:val="000000"/>
                <w:spacing w:val="-2"/>
              </w:rPr>
              <w:t>- Việc học tập các nghị quyết, chỉ thị, tham gia các đợt sinh hoạt chính trị để nâng cao bản lĩnh chính trị, nhân sinh quan cách mạng.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2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iCs/>
              </w:rPr>
            </w:pPr>
            <w:r w:rsidRPr="00E92958">
              <w:rPr>
                <w:i/>
                <w:iCs/>
              </w:rPr>
              <w:t xml:space="preserve">Phẩm chất đạo đức, lối sống 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color w:val="000000"/>
                <w:spacing w:val="-2"/>
              </w:rPr>
              <w:t>- Kết quả học tập và làm theo tư tưởng, đạo đức, phong cách Hồ Chí Minh.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Việc giữ gìn đạo đức, lối sống, phát huy tính tiền phong, gương mẫu của người đảng viên và quan hệ mật thiết với nhân dân.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Tinh thần cầu thị, lắng nghe, tiếp thu sửa chữa khuyết điểm và đấu tranh với các biểu hiện quan liêu, tham nhũng, lãng phí, tiêu cực</w:t>
            </w:r>
            <w:r>
              <w:t>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60" w:lineRule="exact"/>
              <w:jc w:val="both"/>
            </w:pPr>
            <w:r w:rsidRPr="001367B2">
              <w:t>- Ý thức xây dựng địa phương, cơ quan, đơn vị và giữ gìn đoàn kết nội bộ.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3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iCs/>
              </w:rPr>
            </w:pPr>
            <w:r w:rsidRPr="00E92958">
              <w:rPr>
                <w:i/>
                <w:iCs/>
              </w:rPr>
              <w:t xml:space="preserve">Ý thức tổ chức kỷ luật  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Việc chấp hành sự phân công của tổ chức, chi bộ.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Thực hiện quy định về những điều đảng viên không được làm và các nội quy, quy chế của địa phương, cơ quan, đơn vị.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Các nguyên tắc, chế độ sinh hoạt đảng, đóng đảng phí theo quy định.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Gương mẫu thực hiện nghĩa vụ công dân và giữ mối liên hệ với chi ủy, đảng ủy cơ sở nơi đảng viên cư trú.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>- Trách nhiệm nêu gương của đảng viên.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4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iCs/>
              </w:rPr>
            </w:pPr>
            <w:r w:rsidRPr="00E92958">
              <w:rPr>
                <w:i/>
                <w:iCs/>
              </w:rPr>
              <w:t xml:space="preserve">Tác phong, lề lối làm việc 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spacing w:val="-2"/>
              </w:rPr>
              <w:t>- Năng động, sáng tạo, quyết liệt trong thực hiện nhiệm vụ.</w:t>
            </w:r>
          </w:p>
        </w:tc>
        <w:tc>
          <w:tcPr>
            <w:tcW w:w="709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spacing w:val="-2"/>
              </w:rPr>
              <w:t>- Phương pháp làm việc khoa học, dân chủ, đúng nguyên tắc.</w:t>
            </w:r>
          </w:p>
        </w:tc>
        <w:tc>
          <w:tcPr>
            <w:tcW w:w="709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E92958">
              <w:rPr>
                <w:spacing w:val="-2"/>
              </w:rPr>
              <w:t>- Tinh thần hợp tác, giúp đỡ đồng chí, đồng nghiệp.</w:t>
            </w:r>
          </w:p>
        </w:tc>
        <w:tc>
          <w:tcPr>
            <w:tcW w:w="709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AD664B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5</w:t>
            </w: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  <w:r w:rsidRPr="001367B2">
              <w:t xml:space="preserve">Kết quả đấu tranh phòng, chống các biểu hiện suy thoái tư tưởng chính trị, đạo đức, lối sống, </w:t>
            </w:r>
            <w:r w:rsidRPr="00E92958">
              <w:rPr>
                <w:i/>
                <w:iCs/>
              </w:rPr>
              <w:t>"tự diễn biến", "tự chuyển hóa"</w:t>
            </w:r>
            <w:r>
              <w:t xml:space="preserve"> của cá nhân (tự đánh giá theo phụ lục nhận diện 27 biểu hiện suy thoái về chính trị đạo đức, lối sống).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</w:rPr>
            </w:pPr>
            <w:r w:rsidRPr="00E92958">
              <w:rPr>
                <w:b/>
                <w:bCs/>
              </w:rPr>
              <w:t>II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  <w:spacing w:val="-4"/>
              </w:rPr>
            </w:pPr>
            <w:r w:rsidRPr="00E92958">
              <w:rPr>
                <w:b/>
                <w:bCs/>
                <w:spacing w:val="-4"/>
              </w:rPr>
              <w:t>Về kết quả thực hiện chức trách, nhiệm vụ được giao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1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  <w:spacing w:val="-4"/>
              </w:rPr>
            </w:pPr>
            <w:r w:rsidRPr="00E92958">
              <w:rPr>
                <w:rStyle w:val="Emphasis"/>
                <w:spacing w:val="-4"/>
              </w:rPr>
              <w:t xml:space="preserve">Việc thực hiện chức trách, quyền hạn theo quy định 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  <w:iCs w:val="0"/>
                <w:spacing w:val="-4"/>
              </w:rPr>
            </w:pPr>
            <w:r w:rsidRPr="00E92958">
              <w:rPr>
                <w:rStyle w:val="Emphasis"/>
                <w:i w:val="0"/>
                <w:iCs w:val="0"/>
                <w:spacing w:val="-4"/>
              </w:rPr>
              <w:t>- Kết quả thực hiện chức trách, quyền hạn theo quy định của Đảng.</w:t>
            </w:r>
          </w:p>
        </w:tc>
        <w:tc>
          <w:tcPr>
            <w:tcW w:w="709" w:type="dxa"/>
          </w:tcPr>
          <w:p w:rsidR="00137934" w:rsidRPr="00603BC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603BC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603BC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603BC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</w:rPr>
            </w:pPr>
            <w:r w:rsidRPr="00E92958">
              <w:rPr>
                <w:rStyle w:val="Emphasis"/>
                <w:i w:val="0"/>
                <w:iCs w:val="0"/>
                <w:spacing w:val="-4"/>
              </w:rPr>
              <w:t>- Kết quả thực hiện chức trách, quyền hạn theo quy định của chính quyền.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</w:rPr>
            </w:pPr>
            <w:r w:rsidRPr="00E92958">
              <w:rPr>
                <w:rStyle w:val="Emphasis"/>
                <w:i w:val="0"/>
                <w:iCs w:val="0"/>
                <w:spacing w:val="-4"/>
              </w:rPr>
              <w:t>- Kết quả thực hiện chức trách, quyền hạn theo quy định của đoàn thể.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iCs/>
              </w:rPr>
            </w:pPr>
            <w:r w:rsidRPr="00E92958">
              <w:rPr>
                <w:i/>
                <w:iCs/>
              </w:rPr>
              <w:t>2</w:t>
            </w:r>
          </w:p>
        </w:tc>
        <w:tc>
          <w:tcPr>
            <w:tcW w:w="637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</w:rPr>
            </w:pPr>
            <w:r w:rsidRPr="001367B2">
              <w:rPr>
                <w:rStyle w:val="Emphasis"/>
              </w:rPr>
              <w:t>Kết quả thực hiện các chỉ tiêu, nhiêm vụ được giao trong năm (lượng hóa bằng sản phẩm cụ thể)…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  <w:iCs w:val="0"/>
              </w:rPr>
            </w:pPr>
            <w:r w:rsidRPr="00E92958">
              <w:rPr>
                <w:rStyle w:val="Emphasis"/>
                <w:i w:val="0"/>
                <w:iCs w:val="0"/>
              </w:rPr>
              <w:t>Kết quả thực hiện chỉ tiêu, nhiệm vụ trong năm được lượng hóa bằng sản phẩm cụ thể.</w:t>
            </w:r>
          </w:p>
        </w:tc>
        <w:tc>
          <w:tcPr>
            <w:tcW w:w="709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  <w:iCs w:val="0"/>
              </w:rPr>
            </w:pPr>
            <w:r w:rsidRPr="00E92958">
              <w:rPr>
                <w:rStyle w:val="Emphasis"/>
                <w:i w:val="0"/>
                <w:iCs w:val="0"/>
              </w:rPr>
              <w:t>Khối lượng, chất lượng, tiến độ, hiệu quả thực hiện các chi tiêu, nhiệm vụ được giao trong năm.</w:t>
            </w:r>
          </w:p>
        </w:tc>
        <w:tc>
          <w:tcPr>
            <w:tcW w:w="709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  <w:iCs w:val="0"/>
              </w:rPr>
            </w:pPr>
            <w:r w:rsidRPr="00E92958">
              <w:rPr>
                <w:rStyle w:val="Emphasis"/>
                <w:i w:val="0"/>
                <w:iCs w:val="0"/>
              </w:rPr>
              <w:t>Tinh thần đổi mới, sáng tạo, tự chịu trách nhiệm</w:t>
            </w:r>
          </w:p>
        </w:tc>
        <w:tc>
          <w:tcPr>
            <w:tcW w:w="709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1367B2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</w:pP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rStyle w:val="Emphasis"/>
                <w:i w:val="0"/>
                <w:iCs w:val="0"/>
              </w:rPr>
            </w:pPr>
            <w:r w:rsidRPr="00E92958">
              <w:rPr>
                <w:rStyle w:val="Emphasis"/>
                <w:i w:val="0"/>
                <w:iCs w:val="0"/>
              </w:rPr>
              <w:t>Ý thức, thái độ phục vụ nhân dân.</w:t>
            </w:r>
          </w:p>
        </w:tc>
        <w:tc>
          <w:tcPr>
            <w:tcW w:w="709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BB1CA3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  <w:vAlign w:val="center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color w:val="000000"/>
                <w:spacing w:val="-4"/>
              </w:rPr>
            </w:pPr>
            <w:r w:rsidRPr="00E92958">
              <w:rPr>
                <w:color w:val="000000"/>
                <w:spacing w:val="-4"/>
              </w:rPr>
              <w:t>Ý thức đấu tranh phòng, chống quan liêu, tham nhũng, lãng phí, cơ hội, vụ lợi. Việc kê khai tài sản, thu nhập theo quy định (nếu có).</w:t>
            </w:r>
          </w:p>
        </w:tc>
        <w:tc>
          <w:tcPr>
            <w:tcW w:w="709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</w:rPr>
            </w:pPr>
            <w:r w:rsidRPr="00E92958">
              <w:rPr>
                <w:b/>
                <w:bCs/>
              </w:rPr>
              <w:t>III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spacing w:before="60" w:after="60"/>
              <w:jc w:val="both"/>
              <w:rPr>
                <w:rStyle w:val="Emphasis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92958">
              <w:rPr>
                <w:b/>
                <w:bCs/>
                <w:color w:val="000000"/>
                <w:sz w:val="24"/>
                <w:szCs w:val="24"/>
              </w:rPr>
              <w:t>Kết quả thực hiện cam kết tu dưỡng, rèn luyện, phấn đấu hằng năm.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</w:rPr>
            </w:pPr>
            <w:r w:rsidRPr="00E92958">
              <w:rPr>
                <w:b/>
                <w:bCs/>
              </w:rPr>
              <w:t>IV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</w:rPr>
            </w:pPr>
            <w:r w:rsidRPr="00E92958">
              <w:rPr>
                <w:b/>
                <w:bCs/>
              </w:rPr>
              <w:t>Kết quả khắc phục những hạn chế, khuyết điểm đã được các cấp có thẩm quyền kết luận hoặc được chỉ ra ở các kỳ kiểm điểm trước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  <w:tr w:rsidR="00137934" w:rsidRPr="00E92958">
        <w:tc>
          <w:tcPr>
            <w:tcW w:w="56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bCs/>
              </w:rPr>
            </w:pPr>
            <w:r w:rsidRPr="00E92958">
              <w:rPr>
                <w:b/>
                <w:bCs/>
              </w:rPr>
              <w:t>V</w:t>
            </w:r>
          </w:p>
        </w:tc>
        <w:tc>
          <w:tcPr>
            <w:tcW w:w="6378" w:type="dxa"/>
          </w:tcPr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</w:rPr>
            </w:pPr>
            <w:r w:rsidRPr="00E92958">
              <w:rPr>
                <w:b/>
                <w:bCs/>
              </w:rPr>
              <w:t>Kết quả kiểm điểm theo gợi ý (nếu có)</w:t>
            </w:r>
          </w:p>
          <w:p w:rsidR="00137934" w:rsidRPr="00E92958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bCs/>
              </w:rPr>
            </w:pPr>
            <w:r w:rsidRPr="001367B2">
              <w:t xml:space="preserve">… </w:t>
            </w:r>
          </w:p>
        </w:tc>
        <w:tc>
          <w:tcPr>
            <w:tcW w:w="709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567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851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  <w:tc>
          <w:tcPr>
            <w:tcW w:w="708" w:type="dxa"/>
          </w:tcPr>
          <w:p w:rsidR="00137934" w:rsidRPr="0048047A" w:rsidRDefault="00137934" w:rsidP="00E92958">
            <w:pPr>
              <w:pStyle w:val="NormalWeb"/>
              <w:spacing w:before="60" w:beforeAutospacing="0" w:after="60" w:afterAutospacing="0" w:line="300" w:lineRule="atLeast"/>
              <w:jc w:val="both"/>
            </w:pPr>
          </w:p>
        </w:tc>
      </w:tr>
    </w:tbl>
    <w:p w:rsidR="00137934" w:rsidRPr="00C936EB" w:rsidRDefault="00137934" w:rsidP="009C6862">
      <w:pPr>
        <w:pStyle w:val="NormalWeb"/>
        <w:spacing w:before="60" w:beforeAutospacing="0" w:after="60" w:afterAutospacing="0" w:line="300" w:lineRule="atLeast"/>
        <w:ind w:firstLine="737"/>
        <w:jc w:val="both"/>
        <w:rPr>
          <w:sz w:val="28"/>
          <w:szCs w:val="28"/>
        </w:rPr>
      </w:pPr>
      <w:r w:rsidRPr="0099024A">
        <w:rPr>
          <w:b/>
          <w:bCs/>
          <w:sz w:val="28"/>
          <w:szCs w:val="28"/>
        </w:rPr>
        <w:t>Nhận xét chung:</w:t>
      </w:r>
      <w:r w:rsidRPr="00C936EB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……………………………………………………………</w:t>
      </w:r>
    </w:p>
    <w:p w:rsidR="00137934" w:rsidRPr="00C936EB" w:rsidRDefault="00137934" w:rsidP="009C6862">
      <w:pPr>
        <w:pStyle w:val="NormalWeb"/>
        <w:spacing w:before="60" w:beforeAutospacing="0" w:after="60" w:afterAutospacing="0" w:line="300" w:lineRule="atLeast"/>
        <w:ind w:firstLine="737"/>
        <w:jc w:val="both"/>
        <w:rPr>
          <w:sz w:val="28"/>
          <w:szCs w:val="28"/>
        </w:rPr>
      </w:pPr>
      <w:r w:rsidRPr="0099024A">
        <w:rPr>
          <w:b/>
          <w:bCs/>
          <w:sz w:val="28"/>
          <w:szCs w:val="28"/>
        </w:rPr>
        <w:t>Đề nghị xếp loại mức chất lượng:</w:t>
      </w:r>
      <w:r w:rsidRPr="00C936EB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………………………………………</w:t>
      </w:r>
    </w:p>
    <w:p w:rsidR="00137934" w:rsidRDefault="00137934" w:rsidP="009C6862">
      <w:pPr>
        <w:spacing w:before="120" w:after="120" w:line="340" w:lineRule="atLeast"/>
        <w:ind w:firstLine="720"/>
        <w:rPr>
          <w:b/>
          <w:bCs/>
          <w:i/>
          <w:iCs/>
          <w:sz w:val="29"/>
          <w:szCs w:val="29"/>
        </w:rPr>
      </w:pPr>
      <w:r w:rsidRPr="009A0ADE">
        <w:t>(</w:t>
      </w:r>
      <w:r>
        <w:t>"H</w:t>
      </w:r>
      <w:r w:rsidRPr="009A0ADE">
        <w:t>oàn thành xuất sắc nhiệm vụ</w:t>
      </w:r>
      <w:r>
        <w:t>"</w:t>
      </w:r>
      <w:r w:rsidRPr="009A0ADE">
        <w:t xml:space="preserve">, </w:t>
      </w:r>
      <w:r>
        <w:t>"</w:t>
      </w:r>
      <w:r w:rsidRPr="009A0ADE">
        <w:t>Hoàn thành tốt nhiệm vụ</w:t>
      </w:r>
      <w:r>
        <w:t>"</w:t>
      </w:r>
      <w:r w:rsidRPr="009A0ADE">
        <w:t xml:space="preserve">, </w:t>
      </w:r>
      <w:r>
        <w:t>"</w:t>
      </w:r>
      <w:r w:rsidRPr="009A0ADE">
        <w:t>Hoàn thành nhiệm vụ</w:t>
      </w:r>
      <w:r>
        <w:t>"</w:t>
      </w:r>
      <w:r w:rsidRPr="009A0ADE">
        <w:t xml:space="preserve">, </w:t>
      </w:r>
      <w:r>
        <w:t>"</w:t>
      </w:r>
      <w:r w:rsidRPr="009A0ADE">
        <w:t>Không hoàn thành nhiệm vụ</w:t>
      </w:r>
      <w:r>
        <w:t>"</w:t>
      </w:r>
      <w:r w:rsidRPr="009A0ADE">
        <w:t>)</w:t>
      </w:r>
      <w:r>
        <w:t>.</w:t>
      </w:r>
    </w:p>
    <w:p w:rsidR="00137934" w:rsidRPr="00671761" w:rsidRDefault="00137934" w:rsidP="009C6862">
      <w:pPr>
        <w:pStyle w:val="NormalWeb"/>
        <w:spacing w:before="60" w:beforeAutospacing="0" w:after="60" w:afterAutospacing="0" w:line="300" w:lineRule="atLeast"/>
        <w:ind w:firstLine="737"/>
        <w:jc w:val="both"/>
        <w:rPr>
          <w:sz w:val="16"/>
          <w:szCs w:val="16"/>
        </w:rPr>
      </w:pPr>
      <w:r w:rsidRPr="009A685B">
        <w:rPr>
          <w:sz w:val="28"/>
          <w:szCs w:val="28"/>
        </w:rPr>
        <w:t xml:space="preserve"> </w:t>
      </w:r>
    </w:p>
    <w:p w:rsidR="00137934" w:rsidRPr="00FC405F" w:rsidRDefault="00137934" w:rsidP="009C6862">
      <w:pPr>
        <w:spacing w:before="120" w:after="120" w:line="340" w:lineRule="atLeast"/>
        <w:jc w:val="center"/>
        <w:rPr>
          <w:b/>
          <w:bCs/>
          <w:sz w:val="29"/>
          <w:szCs w:val="29"/>
        </w:rPr>
      </w:pPr>
      <w:r>
        <w:rPr>
          <w:sz w:val="29"/>
          <w:szCs w:val="29"/>
        </w:rPr>
        <w:t xml:space="preserve">                                                                      </w:t>
      </w:r>
      <w:r w:rsidRPr="00FC405F">
        <w:rPr>
          <w:b/>
          <w:bCs/>
          <w:sz w:val="29"/>
          <w:szCs w:val="29"/>
        </w:rPr>
        <w:t>T/M CHI ỦY (CHI BỘ)</w:t>
      </w:r>
    </w:p>
    <w:p w:rsidR="00137934" w:rsidRPr="00C80A9F" w:rsidRDefault="00137934" w:rsidP="009C6862">
      <w:pPr>
        <w:spacing w:before="120" w:after="120" w:line="340" w:lineRule="atLeast"/>
        <w:jc w:val="right"/>
        <w:rPr>
          <w:sz w:val="29"/>
          <w:szCs w:val="29"/>
        </w:rPr>
      </w:pPr>
      <w:r>
        <w:rPr>
          <w:i/>
          <w:iCs/>
          <w:sz w:val="29"/>
          <w:szCs w:val="29"/>
        </w:rPr>
        <w:t>K</w:t>
      </w:r>
      <w:r w:rsidRPr="00C80A9F">
        <w:rPr>
          <w:i/>
          <w:iCs/>
          <w:sz w:val="29"/>
          <w:szCs w:val="29"/>
        </w:rPr>
        <w:t xml:space="preserve">ý, ghi rõ họ tên và </w:t>
      </w:r>
      <w:r>
        <w:rPr>
          <w:i/>
          <w:iCs/>
          <w:sz w:val="29"/>
          <w:szCs w:val="29"/>
        </w:rPr>
        <w:t>đóng dấu (nếu có</w:t>
      </w:r>
      <w:r w:rsidRPr="00C80A9F">
        <w:rPr>
          <w:sz w:val="29"/>
          <w:szCs w:val="29"/>
        </w:rPr>
        <w:t>)</w:t>
      </w:r>
    </w:p>
    <w:p w:rsidR="00137934" w:rsidRDefault="00137934" w:rsidP="009C6862"/>
    <w:p w:rsidR="00137934" w:rsidRDefault="00137934"/>
    <w:sectPr w:rsidR="00137934" w:rsidSect="00F44E24">
      <w:headerReference w:type="default" r:id="rId6"/>
      <w:pgSz w:w="12240" w:h="15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34" w:rsidRDefault="00137934">
      <w:pPr>
        <w:spacing w:after="0" w:line="240" w:lineRule="auto"/>
      </w:pPr>
      <w:r>
        <w:separator/>
      </w:r>
    </w:p>
  </w:endnote>
  <w:endnote w:type="continuationSeparator" w:id="0">
    <w:p w:rsidR="00137934" w:rsidRDefault="001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34" w:rsidRDefault="00137934">
      <w:pPr>
        <w:spacing w:after="0" w:line="240" w:lineRule="auto"/>
      </w:pPr>
      <w:r>
        <w:separator/>
      </w:r>
    </w:p>
  </w:footnote>
  <w:footnote w:type="continuationSeparator" w:id="0">
    <w:p w:rsidR="00137934" w:rsidRDefault="001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34" w:rsidRDefault="00137934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37934" w:rsidRDefault="001379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62"/>
    <w:rsid w:val="001367B2"/>
    <w:rsid w:val="00137934"/>
    <w:rsid w:val="003A163E"/>
    <w:rsid w:val="0048047A"/>
    <w:rsid w:val="004A26E4"/>
    <w:rsid w:val="004E1C7C"/>
    <w:rsid w:val="005834B2"/>
    <w:rsid w:val="005B139B"/>
    <w:rsid w:val="00603BC2"/>
    <w:rsid w:val="00671761"/>
    <w:rsid w:val="006E0D53"/>
    <w:rsid w:val="007E156B"/>
    <w:rsid w:val="00805D96"/>
    <w:rsid w:val="00810A90"/>
    <w:rsid w:val="008257CC"/>
    <w:rsid w:val="008F444A"/>
    <w:rsid w:val="0095448E"/>
    <w:rsid w:val="0099024A"/>
    <w:rsid w:val="009A0ADE"/>
    <w:rsid w:val="009A685B"/>
    <w:rsid w:val="009C1C16"/>
    <w:rsid w:val="009C6862"/>
    <w:rsid w:val="00A14128"/>
    <w:rsid w:val="00AD664B"/>
    <w:rsid w:val="00BB1CA3"/>
    <w:rsid w:val="00C15C55"/>
    <w:rsid w:val="00C80A9F"/>
    <w:rsid w:val="00C80E8A"/>
    <w:rsid w:val="00C936EB"/>
    <w:rsid w:val="00CC46CC"/>
    <w:rsid w:val="00DF0960"/>
    <w:rsid w:val="00E92958"/>
    <w:rsid w:val="00F44E24"/>
    <w:rsid w:val="00F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2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686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99"/>
    <w:rsid w:val="009C68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9C6862"/>
    <w:rPr>
      <w:i/>
      <w:iCs/>
    </w:rPr>
  </w:style>
  <w:style w:type="paragraph" w:styleId="Header">
    <w:name w:val="header"/>
    <w:basedOn w:val="Normal"/>
    <w:link w:val="HeaderChar"/>
    <w:uiPriority w:val="99"/>
    <w:rsid w:val="009C6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862"/>
  </w:style>
  <w:style w:type="paragraph" w:styleId="BalloonText">
    <w:name w:val="Balloon Text"/>
    <w:basedOn w:val="Normal"/>
    <w:link w:val="BalloonTextChar"/>
    <w:uiPriority w:val="99"/>
    <w:semiHidden/>
    <w:rsid w:val="00C1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562</Words>
  <Characters>3209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Administrator</cp:lastModifiedBy>
  <cp:revision>2</cp:revision>
  <cp:lastPrinted>2018-11-29T16:30:00Z</cp:lastPrinted>
  <dcterms:created xsi:type="dcterms:W3CDTF">2018-12-10T03:55:00Z</dcterms:created>
  <dcterms:modified xsi:type="dcterms:W3CDTF">2018-12-10T03:55:00Z</dcterms:modified>
</cp:coreProperties>
</file>